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C4" w:rsidRPr="0055756B" w:rsidRDefault="004C2FC4" w:rsidP="0055756B">
      <w:pPr>
        <w:pStyle w:val="a3"/>
        <w:spacing w:line="240" w:lineRule="auto"/>
        <w:rPr>
          <w:rFonts w:ascii="ＭＳ 明朝"/>
          <w:sz w:val="24"/>
          <w:szCs w:val="24"/>
        </w:rPr>
      </w:pPr>
    </w:p>
    <w:p w:rsidR="004C2FC4" w:rsidRPr="0055756B" w:rsidRDefault="00911DAB" w:rsidP="0055756B">
      <w:pPr>
        <w:pStyle w:val="a3"/>
        <w:spacing w:line="240" w:lineRule="auto"/>
        <w:jc w:val="right"/>
        <w:rPr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平成</w:t>
      </w:r>
      <w:r w:rsidR="004C2FC4" w:rsidRPr="0055756B">
        <w:rPr>
          <w:rFonts w:ascii="ＭＳ 明朝" w:hAnsi="ＭＳ 明朝" w:hint="eastAsia"/>
          <w:sz w:val="24"/>
          <w:szCs w:val="24"/>
        </w:rPr>
        <w:t xml:space="preserve">　　年　　月　　日</w:t>
      </w:r>
      <w:r w:rsidR="0055756B">
        <w:rPr>
          <w:rFonts w:ascii="ＭＳ 明朝" w:hAnsi="ＭＳ 明朝" w:hint="eastAsia"/>
          <w:sz w:val="24"/>
          <w:szCs w:val="24"/>
        </w:rPr>
        <w:t xml:space="preserve">　　</w:t>
      </w:r>
    </w:p>
    <w:p w:rsidR="004C2FC4" w:rsidRPr="0055756B" w:rsidRDefault="004C2FC4" w:rsidP="0055756B">
      <w:pPr>
        <w:pStyle w:val="a3"/>
        <w:spacing w:line="240" w:lineRule="auto"/>
        <w:rPr>
          <w:spacing w:val="0"/>
          <w:sz w:val="24"/>
          <w:szCs w:val="24"/>
        </w:rPr>
      </w:pPr>
    </w:p>
    <w:p w:rsidR="004C2FC4" w:rsidRPr="0055756B" w:rsidRDefault="00363DF2" w:rsidP="006561B9">
      <w:pPr>
        <w:pStyle w:val="a3"/>
        <w:spacing w:line="240" w:lineRule="auto"/>
        <w:ind w:firstLineChars="100" w:firstLine="238"/>
        <w:rPr>
          <w:spacing w:val="0"/>
          <w:sz w:val="24"/>
          <w:szCs w:val="24"/>
        </w:rPr>
      </w:pPr>
      <w:r w:rsidRPr="0055756B">
        <w:rPr>
          <w:rFonts w:ascii="ＭＳ 明朝" w:hAnsi="ＭＳ 明朝" w:hint="eastAsia"/>
          <w:sz w:val="24"/>
          <w:szCs w:val="24"/>
        </w:rPr>
        <w:t>七ヶ浜</w:t>
      </w:r>
      <w:r w:rsidR="004C2FC4" w:rsidRPr="0055756B">
        <w:rPr>
          <w:rFonts w:ascii="ＭＳ 明朝" w:hAnsi="ＭＳ 明朝" w:hint="eastAsia"/>
          <w:sz w:val="24"/>
          <w:szCs w:val="24"/>
        </w:rPr>
        <w:t xml:space="preserve">町長　</w:t>
      </w:r>
      <w:r w:rsidR="0055756B">
        <w:rPr>
          <w:rFonts w:ascii="ＭＳ 明朝" w:hAnsi="ＭＳ 明朝" w:hint="eastAsia"/>
          <w:sz w:val="24"/>
          <w:szCs w:val="24"/>
        </w:rPr>
        <w:t>殿</w:t>
      </w:r>
    </w:p>
    <w:p w:rsidR="004C2FC4" w:rsidRPr="0055756B" w:rsidRDefault="004C2FC4" w:rsidP="0055756B">
      <w:pPr>
        <w:pStyle w:val="a3"/>
        <w:spacing w:line="240" w:lineRule="auto"/>
        <w:jc w:val="right"/>
        <w:rPr>
          <w:spacing w:val="0"/>
          <w:sz w:val="24"/>
          <w:szCs w:val="24"/>
        </w:rPr>
      </w:pPr>
      <w:r w:rsidRPr="0055756B">
        <w:rPr>
          <w:rFonts w:ascii="ＭＳ 明朝" w:hAnsi="ＭＳ 明朝" w:hint="eastAsia"/>
          <w:sz w:val="24"/>
          <w:szCs w:val="24"/>
        </w:rPr>
        <w:t>申請人　　住　所</w:t>
      </w:r>
      <w:r w:rsidR="0055756B">
        <w:rPr>
          <w:rFonts w:ascii="ＭＳ 明朝" w:hAnsi="ＭＳ 明朝" w:hint="eastAsia"/>
          <w:sz w:val="24"/>
          <w:szCs w:val="24"/>
        </w:rPr>
        <w:t xml:space="preserve">　　　　　　　　　　　</w:t>
      </w:r>
    </w:p>
    <w:p w:rsidR="004C2FC4" w:rsidRPr="0055756B" w:rsidRDefault="004C2FC4" w:rsidP="0055756B">
      <w:pPr>
        <w:pStyle w:val="a3"/>
        <w:spacing w:line="240" w:lineRule="auto"/>
        <w:jc w:val="right"/>
        <w:rPr>
          <w:spacing w:val="0"/>
          <w:sz w:val="24"/>
          <w:szCs w:val="24"/>
        </w:rPr>
      </w:pPr>
      <w:r w:rsidRPr="0055756B">
        <w:rPr>
          <w:rFonts w:ascii="ＭＳ 明朝" w:hAnsi="ＭＳ 明朝" w:hint="eastAsia"/>
          <w:sz w:val="24"/>
          <w:szCs w:val="24"/>
        </w:rPr>
        <w:t>氏　名</w:t>
      </w:r>
      <w:r w:rsidR="0055756B">
        <w:rPr>
          <w:rFonts w:ascii="ＭＳ 明朝" w:hAnsi="ＭＳ 明朝" w:hint="eastAsia"/>
          <w:sz w:val="24"/>
          <w:szCs w:val="24"/>
        </w:rPr>
        <w:t xml:space="preserve">　　　　　　　　　　</w:t>
      </w:r>
      <w:r w:rsidR="0055756B">
        <w:rPr>
          <w:rFonts w:ascii="ＭＳ 明朝" w:hAnsi="ＭＳ 明朝" w:cs="Times New Roman" w:hint="eastAsia"/>
          <w:sz w:val="24"/>
          <w:szCs w:val="24"/>
        </w:rPr>
        <w:t>印</w:t>
      </w:r>
    </w:p>
    <w:p w:rsidR="004C2FC4" w:rsidRPr="0055756B" w:rsidRDefault="004C2FC4" w:rsidP="0055756B">
      <w:pPr>
        <w:pStyle w:val="a3"/>
        <w:spacing w:line="240" w:lineRule="auto"/>
        <w:rPr>
          <w:spacing w:val="0"/>
          <w:sz w:val="24"/>
          <w:szCs w:val="24"/>
        </w:rPr>
      </w:pPr>
    </w:p>
    <w:p w:rsidR="004C2FC4" w:rsidRPr="0055756B" w:rsidRDefault="00FE0BEC" w:rsidP="0055756B">
      <w:pPr>
        <w:pStyle w:val="a3"/>
        <w:spacing w:line="240" w:lineRule="auto"/>
        <w:jc w:val="center"/>
        <w:rPr>
          <w:spacing w:val="0"/>
          <w:sz w:val="24"/>
          <w:szCs w:val="24"/>
        </w:rPr>
      </w:pPr>
      <w:r w:rsidRPr="0055756B">
        <w:rPr>
          <w:rFonts w:ascii="ＭＳ 明朝" w:hAnsi="ＭＳ 明朝" w:hint="eastAsia"/>
          <w:sz w:val="24"/>
          <w:szCs w:val="24"/>
        </w:rPr>
        <w:t>建築行為等</w:t>
      </w:r>
      <w:r w:rsidR="004C2FC4" w:rsidRPr="0055756B">
        <w:rPr>
          <w:rFonts w:ascii="ＭＳ 明朝" w:hAnsi="ＭＳ 明朝" w:hint="eastAsia"/>
          <w:sz w:val="24"/>
          <w:szCs w:val="24"/>
        </w:rPr>
        <w:t>完了届</w:t>
      </w:r>
    </w:p>
    <w:p w:rsidR="004C2FC4" w:rsidRPr="00882542" w:rsidRDefault="004C2FC4" w:rsidP="004C2FC4">
      <w:pPr>
        <w:pStyle w:val="a3"/>
        <w:spacing w:line="120" w:lineRule="exact"/>
        <w:rPr>
          <w:spacing w:val="0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14"/>
        <w:gridCol w:w="2166"/>
        <w:gridCol w:w="4200"/>
      </w:tblGrid>
      <w:tr w:rsidR="004C2FC4" w:rsidRPr="006561B9" w:rsidTr="00363DF2">
        <w:trPr>
          <w:trHeight w:hRule="exact" w:val="738"/>
          <w:jc w:val="center"/>
        </w:trPr>
        <w:tc>
          <w:tcPr>
            <w:tcW w:w="2514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C2FC4" w:rsidRPr="006561B9" w:rsidRDefault="004C2FC4">
            <w:pPr>
              <w:pStyle w:val="a3"/>
              <w:spacing w:before="251"/>
              <w:rPr>
                <w:spacing w:val="0"/>
                <w:sz w:val="20"/>
                <w:szCs w:val="20"/>
              </w:rPr>
            </w:pPr>
            <w:r w:rsidRPr="006561B9">
              <w:rPr>
                <w:rFonts w:ascii="ＭＳ 明朝" w:hAnsi="ＭＳ 明朝" w:hint="eastAsia"/>
                <w:sz w:val="20"/>
                <w:szCs w:val="20"/>
              </w:rPr>
              <w:t xml:space="preserve">１　</w:t>
            </w:r>
            <w:r w:rsidR="00FA027B" w:rsidRPr="006561B9">
              <w:rPr>
                <w:rFonts w:ascii="ＭＳ 明朝" w:hAnsi="ＭＳ 明朝" w:hint="eastAsia"/>
                <w:sz w:val="20"/>
                <w:szCs w:val="20"/>
              </w:rPr>
              <w:t>行為</w:t>
            </w:r>
            <w:r w:rsidRPr="006561B9">
              <w:rPr>
                <w:rFonts w:ascii="ＭＳ 明朝" w:hAnsi="ＭＳ 明朝" w:hint="eastAsia"/>
                <w:sz w:val="20"/>
                <w:szCs w:val="20"/>
              </w:rPr>
              <w:t>完了年月日</w:t>
            </w:r>
          </w:p>
        </w:tc>
        <w:tc>
          <w:tcPr>
            <w:tcW w:w="6366" w:type="dxa"/>
            <w:gridSpan w:val="2"/>
            <w:tcBorders>
              <w:top w:val="single" w:sz="24" w:space="0" w:color="auto"/>
              <w:left w:val="nil"/>
              <w:bottom w:val="single" w:sz="4" w:space="0" w:color="000000"/>
              <w:right w:val="single" w:sz="2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C2FC4" w:rsidRPr="006561B9" w:rsidRDefault="00911DAB" w:rsidP="00911DAB">
            <w:pPr>
              <w:pStyle w:val="a3"/>
              <w:spacing w:before="251"/>
              <w:ind w:firstLineChars="300" w:firstLine="594"/>
              <w:rPr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平成　　</w:t>
            </w:r>
            <w:r w:rsidR="004C2FC4" w:rsidRPr="006561B9">
              <w:rPr>
                <w:rFonts w:ascii="ＭＳ 明朝" w:hAnsi="ＭＳ 明朝" w:hint="eastAsia"/>
                <w:sz w:val="20"/>
                <w:szCs w:val="20"/>
              </w:rPr>
              <w:t xml:space="preserve">　年　　</w:t>
            </w:r>
            <w:r w:rsidR="006561B9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4C2FC4" w:rsidRPr="006561B9">
              <w:rPr>
                <w:rFonts w:ascii="ＭＳ 明朝" w:hAnsi="ＭＳ 明朝" w:hint="eastAsia"/>
                <w:sz w:val="20"/>
                <w:szCs w:val="20"/>
              </w:rPr>
              <w:t xml:space="preserve">月　</w:t>
            </w:r>
            <w:r w:rsidR="006561B9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4C2FC4" w:rsidRPr="006561B9">
              <w:rPr>
                <w:rFonts w:ascii="ＭＳ 明朝" w:hAnsi="ＭＳ 明朝" w:hint="eastAsia"/>
                <w:sz w:val="20"/>
                <w:szCs w:val="20"/>
              </w:rPr>
              <w:t xml:space="preserve">　日</w:t>
            </w:r>
          </w:p>
        </w:tc>
      </w:tr>
      <w:tr w:rsidR="004C2FC4" w:rsidRPr="006561B9" w:rsidTr="00363DF2">
        <w:trPr>
          <w:trHeight w:hRule="exact" w:val="738"/>
          <w:jc w:val="center"/>
        </w:trPr>
        <w:tc>
          <w:tcPr>
            <w:tcW w:w="2514" w:type="dxa"/>
            <w:tcBorders>
              <w:top w:val="nil"/>
              <w:left w:val="single" w:sz="2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C2FC4" w:rsidRPr="006561B9" w:rsidRDefault="004C2FC4">
            <w:pPr>
              <w:pStyle w:val="a3"/>
              <w:spacing w:before="251"/>
              <w:rPr>
                <w:spacing w:val="0"/>
                <w:sz w:val="20"/>
                <w:szCs w:val="20"/>
              </w:rPr>
            </w:pPr>
            <w:r w:rsidRPr="006561B9">
              <w:rPr>
                <w:rFonts w:ascii="ＭＳ 明朝" w:hAnsi="ＭＳ 明朝" w:hint="eastAsia"/>
                <w:sz w:val="20"/>
                <w:szCs w:val="20"/>
              </w:rPr>
              <w:t xml:space="preserve">２　</w:t>
            </w:r>
            <w:r w:rsidRPr="00263CEF">
              <w:rPr>
                <w:rFonts w:ascii="ＭＳ 明朝" w:hAnsi="ＭＳ 明朝" w:hint="eastAsia"/>
                <w:spacing w:val="0"/>
                <w:sz w:val="20"/>
                <w:szCs w:val="20"/>
              </w:rPr>
              <w:t>許可番号</w:t>
            </w:r>
          </w:p>
        </w:tc>
        <w:tc>
          <w:tcPr>
            <w:tcW w:w="6366" w:type="dxa"/>
            <w:gridSpan w:val="2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C2FC4" w:rsidRPr="006561B9" w:rsidRDefault="00363DF2" w:rsidP="006561B9">
            <w:pPr>
              <w:pStyle w:val="a3"/>
              <w:spacing w:before="251"/>
              <w:ind w:firstLineChars="100" w:firstLine="198"/>
              <w:rPr>
                <w:spacing w:val="0"/>
                <w:sz w:val="20"/>
                <w:szCs w:val="20"/>
              </w:rPr>
            </w:pPr>
            <w:r w:rsidRPr="006561B9">
              <w:rPr>
                <w:rFonts w:ascii="ＭＳ 明朝" w:hAnsi="ＭＳ 明朝" w:hint="eastAsia"/>
                <w:sz w:val="20"/>
                <w:szCs w:val="20"/>
              </w:rPr>
              <w:t>七ヶ浜</w:t>
            </w:r>
            <w:r w:rsidR="004C2FC4" w:rsidRPr="006561B9">
              <w:rPr>
                <w:rFonts w:ascii="ＭＳ 明朝" w:hAnsi="ＭＳ 明朝" w:hint="eastAsia"/>
                <w:sz w:val="20"/>
                <w:szCs w:val="20"/>
              </w:rPr>
              <w:t>町指令第　　　号</w:t>
            </w:r>
          </w:p>
        </w:tc>
      </w:tr>
      <w:tr w:rsidR="004C2FC4" w:rsidRPr="006561B9" w:rsidTr="00363DF2">
        <w:trPr>
          <w:trHeight w:hRule="exact" w:val="740"/>
          <w:jc w:val="center"/>
        </w:trPr>
        <w:tc>
          <w:tcPr>
            <w:tcW w:w="2514" w:type="dxa"/>
            <w:tcBorders>
              <w:top w:val="nil"/>
              <w:left w:val="single" w:sz="2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C2FC4" w:rsidRPr="006561B9" w:rsidRDefault="004C2FC4">
            <w:pPr>
              <w:pStyle w:val="a3"/>
              <w:spacing w:before="251"/>
              <w:rPr>
                <w:spacing w:val="0"/>
                <w:sz w:val="20"/>
                <w:szCs w:val="20"/>
              </w:rPr>
            </w:pPr>
            <w:r w:rsidRPr="006561B9">
              <w:rPr>
                <w:rFonts w:ascii="ＭＳ 明朝" w:hAnsi="ＭＳ 明朝" w:hint="eastAsia"/>
                <w:sz w:val="20"/>
                <w:szCs w:val="20"/>
              </w:rPr>
              <w:t xml:space="preserve">３　</w:t>
            </w:r>
            <w:r w:rsidRPr="00263CEF">
              <w:rPr>
                <w:rFonts w:ascii="ＭＳ 明朝" w:hAnsi="ＭＳ 明朝" w:hint="eastAsia"/>
                <w:spacing w:val="0"/>
                <w:sz w:val="20"/>
                <w:szCs w:val="20"/>
              </w:rPr>
              <w:t>許可年月日</w:t>
            </w:r>
          </w:p>
        </w:tc>
        <w:tc>
          <w:tcPr>
            <w:tcW w:w="636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C2FC4" w:rsidRPr="006561B9" w:rsidRDefault="00911DAB" w:rsidP="00911DAB">
            <w:pPr>
              <w:pStyle w:val="a3"/>
              <w:spacing w:before="251"/>
              <w:ind w:firstLineChars="300" w:firstLine="594"/>
              <w:rPr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平成</w:t>
            </w:r>
            <w:r w:rsidR="006561B9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bookmarkStart w:id="0" w:name="_GoBack"/>
            <w:bookmarkEnd w:id="0"/>
            <w:r w:rsidR="004C2FC4" w:rsidRPr="006561B9">
              <w:rPr>
                <w:rFonts w:ascii="ＭＳ 明朝" w:hAnsi="ＭＳ 明朝" w:hint="eastAsia"/>
                <w:sz w:val="20"/>
                <w:szCs w:val="20"/>
              </w:rPr>
              <w:t xml:space="preserve">　年　　</w:t>
            </w:r>
            <w:r w:rsidR="00C50A7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4C2FC4" w:rsidRPr="006561B9">
              <w:rPr>
                <w:rFonts w:ascii="ＭＳ 明朝" w:hAnsi="ＭＳ 明朝" w:hint="eastAsia"/>
                <w:sz w:val="20"/>
                <w:szCs w:val="20"/>
              </w:rPr>
              <w:t xml:space="preserve">月　</w:t>
            </w:r>
            <w:r w:rsidR="00C50A7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4C2FC4" w:rsidRPr="006561B9">
              <w:rPr>
                <w:rFonts w:ascii="ＭＳ 明朝" w:hAnsi="ＭＳ 明朝" w:hint="eastAsia"/>
                <w:sz w:val="20"/>
                <w:szCs w:val="20"/>
              </w:rPr>
              <w:t xml:space="preserve">　日</w:t>
            </w:r>
          </w:p>
        </w:tc>
      </w:tr>
      <w:tr w:rsidR="004C2FC4" w:rsidRPr="006561B9" w:rsidTr="00363DF2">
        <w:trPr>
          <w:trHeight w:hRule="exact" w:val="741"/>
          <w:jc w:val="center"/>
        </w:trPr>
        <w:tc>
          <w:tcPr>
            <w:tcW w:w="2514" w:type="dxa"/>
            <w:vMerge w:val="restart"/>
            <w:tcBorders>
              <w:top w:val="nil"/>
              <w:left w:val="single" w:sz="24" w:space="0" w:color="auto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C2FC4" w:rsidRPr="006561B9" w:rsidRDefault="004C2FC4">
            <w:pPr>
              <w:pStyle w:val="a3"/>
              <w:spacing w:before="127" w:line="247" w:lineRule="exact"/>
              <w:rPr>
                <w:spacing w:val="0"/>
                <w:sz w:val="20"/>
                <w:szCs w:val="20"/>
              </w:rPr>
            </w:pPr>
          </w:p>
          <w:p w:rsidR="004C2FC4" w:rsidRPr="006561B9" w:rsidRDefault="004C2FC4">
            <w:pPr>
              <w:pStyle w:val="a3"/>
              <w:spacing w:line="247" w:lineRule="exact"/>
              <w:rPr>
                <w:spacing w:val="0"/>
                <w:sz w:val="20"/>
                <w:szCs w:val="20"/>
              </w:rPr>
            </w:pPr>
          </w:p>
          <w:p w:rsidR="004C2FC4" w:rsidRPr="006561B9" w:rsidRDefault="004C2FC4">
            <w:pPr>
              <w:pStyle w:val="a3"/>
              <w:spacing w:line="247" w:lineRule="exact"/>
              <w:rPr>
                <w:spacing w:val="0"/>
                <w:sz w:val="20"/>
                <w:szCs w:val="20"/>
              </w:rPr>
            </w:pPr>
          </w:p>
          <w:p w:rsidR="004C2FC4" w:rsidRPr="006561B9" w:rsidRDefault="004C2FC4">
            <w:pPr>
              <w:pStyle w:val="a3"/>
              <w:rPr>
                <w:spacing w:val="0"/>
                <w:sz w:val="20"/>
                <w:szCs w:val="20"/>
              </w:rPr>
            </w:pPr>
            <w:r w:rsidRPr="006561B9">
              <w:rPr>
                <w:rFonts w:ascii="ＭＳ 明朝" w:hAnsi="ＭＳ 明朝" w:hint="eastAsia"/>
                <w:sz w:val="20"/>
                <w:szCs w:val="20"/>
              </w:rPr>
              <w:t>４　建築物等の場所</w:t>
            </w:r>
          </w:p>
        </w:tc>
        <w:tc>
          <w:tcPr>
            <w:tcW w:w="6366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2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C2FC4" w:rsidRPr="006561B9" w:rsidRDefault="004C2FC4" w:rsidP="00363DF2">
            <w:pPr>
              <w:pStyle w:val="a3"/>
              <w:spacing w:line="247" w:lineRule="exact"/>
              <w:rPr>
                <w:spacing w:val="0"/>
                <w:sz w:val="20"/>
                <w:szCs w:val="20"/>
              </w:rPr>
            </w:pPr>
          </w:p>
        </w:tc>
      </w:tr>
      <w:tr w:rsidR="004C2FC4" w:rsidRPr="006561B9" w:rsidTr="00363DF2">
        <w:trPr>
          <w:trHeight w:val="618"/>
          <w:jc w:val="center"/>
        </w:trPr>
        <w:tc>
          <w:tcPr>
            <w:tcW w:w="2514" w:type="dxa"/>
            <w:vMerge/>
            <w:tcBorders>
              <w:top w:val="nil"/>
              <w:left w:val="single" w:sz="24" w:space="0" w:color="auto"/>
              <w:bottom w:val="single" w:sz="4" w:space="0" w:color="000000"/>
              <w:right w:val="nil"/>
            </w:tcBorders>
            <w:vAlign w:val="center"/>
          </w:tcPr>
          <w:p w:rsidR="004C2FC4" w:rsidRPr="006561B9" w:rsidRDefault="004C2FC4">
            <w:pPr>
              <w:widowControl/>
              <w:jc w:val="lef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6366" w:type="dxa"/>
            <w:gridSpan w:val="2"/>
            <w:tcBorders>
              <w:top w:val="nil"/>
              <w:left w:val="single" w:sz="4" w:space="0" w:color="000000"/>
              <w:bottom w:val="nil"/>
              <w:right w:val="single" w:sz="2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C2FC4" w:rsidRPr="006561B9" w:rsidRDefault="004C2FC4">
            <w:pPr>
              <w:pStyle w:val="a3"/>
              <w:spacing w:before="127"/>
              <w:rPr>
                <w:spacing w:val="0"/>
                <w:sz w:val="20"/>
                <w:szCs w:val="20"/>
              </w:rPr>
            </w:pPr>
          </w:p>
        </w:tc>
      </w:tr>
      <w:tr w:rsidR="004C2FC4" w:rsidRPr="006561B9" w:rsidTr="00363DF2">
        <w:trPr>
          <w:trHeight w:hRule="exact" w:val="742"/>
          <w:jc w:val="center"/>
        </w:trPr>
        <w:tc>
          <w:tcPr>
            <w:tcW w:w="2514" w:type="dxa"/>
            <w:vMerge/>
            <w:tcBorders>
              <w:top w:val="nil"/>
              <w:left w:val="single" w:sz="24" w:space="0" w:color="auto"/>
              <w:bottom w:val="single" w:sz="4" w:space="0" w:color="000000"/>
              <w:right w:val="nil"/>
            </w:tcBorders>
            <w:vAlign w:val="center"/>
          </w:tcPr>
          <w:p w:rsidR="004C2FC4" w:rsidRPr="006561B9" w:rsidRDefault="004C2FC4">
            <w:pPr>
              <w:widowControl/>
              <w:jc w:val="lef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C2FC4" w:rsidRPr="006561B9" w:rsidRDefault="004C2FC4">
            <w:pPr>
              <w:pStyle w:val="a3"/>
              <w:spacing w:before="251"/>
              <w:rPr>
                <w:spacing w:val="0"/>
                <w:sz w:val="20"/>
                <w:szCs w:val="20"/>
              </w:rPr>
            </w:pPr>
            <w:r w:rsidRPr="006561B9">
              <w:rPr>
                <w:rFonts w:ascii="ＭＳ 明朝" w:hAnsi="ＭＳ 明朝"/>
                <w:spacing w:val="0"/>
                <w:sz w:val="20"/>
                <w:szCs w:val="20"/>
              </w:rPr>
              <w:t xml:space="preserve"> </w:t>
            </w:r>
            <w:r w:rsidRPr="006561B9">
              <w:rPr>
                <w:rFonts w:ascii="ＭＳ 明朝" w:hAnsi="ＭＳ 明朝" w:hint="eastAsia"/>
                <w:sz w:val="20"/>
                <w:szCs w:val="20"/>
              </w:rPr>
              <w:t>街区及び画地番号</w:t>
            </w:r>
          </w:p>
        </w:tc>
        <w:tc>
          <w:tcPr>
            <w:tcW w:w="4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2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C2FC4" w:rsidRPr="006561B9" w:rsidRDefault="00AA1735" w:rsidP="000C5C49">
            <w:pPr>
              <w:pStyle w:val="a3"/>
              <w:spacing w:before="251"/>
              <w:rPr>
                <w:spacing w:val="0"/>
                <w:sz w:val="20"/>
                <w:szCs w:val="20"/>
              </w:rPr>
            </w:pPr>
            <w:r w:rsidRPr="006561B9">
              <w:rPr>
                <w:rFonts w:ascii="ＭＳ 明朝" w:hAnsi="ＭＳ 明朝" w:hint="eastAsia"/>
                <w:sz w:val="20"/>
                <w:szCs w:val="20"/>
              </w:rPr>
              <w:t xml:space="preserve">　　　　　　　</w:t>
            </w:r>
            <w:r w:rsidR="000C5C49" w:rsidRPr="006561B9">
              <w:rPr>
                <w:rFonts w:ascii="ＭＳ 明朝" w:hAnsi="ＭＳ 明朝" w:hint="eastAsia"/>
                <w:sz w:val="20"/>
                <w:szCs w:val="20"/>
              </w:rPr>
              <w:t>街区</w:t>
            </w:r>
            <w:r w:rsidR="004C2FC4" w:rsidRPr="006561B9">
              <w:rPr>
                <w:rFonts w:ascii="ＭＳ 明朝" w:hAnsi="ＭＳ 明朝" w:hint="eastAsia"/>
                <w:sz w:val="20"/>
                <w:szCs w:val="20"/>
              </w:rPr>
              <w:t xml:space="preserve">　　　　　　　</w:t>
            </w:r>
            <w:r w:rsidR="000C5C49" w:rsidRPr="006561B9">
              <w:rPr>
                <w:rFonts w:ascii="ＭＳ 明朝" w:hAnsi="ＭＳ 明朝" w:hint="eastAsia"/>
                <w:sz w:val="20"/>
                <w:szCs w:val="20"/>
              </w:rPr>
              <w:t>番</w:t>
            </w:r>
          </w:p>
        </w:tc>
      </w:tr>
      <w:tr w:rsidR="004C2FC4" w:rsidRPr="006561B9" w:rsidTr="00363DF2">
        <w:trPr>
          <w:trHeight w:hRule="exact" w:val="742"/>
          <w:jc w:val="center"/>
        </w:trPr>
        <w:tc>
          <w:tcPr>
            <w:tcW w:w="2514" w:type="dxa"/>
            <w:tcBorders>
              <w:top w:val="nil"/>
              <w:left w:val="single" w:sz="24" w:space="0" w:color="auto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C2FC4" w:rsidRPr="006561B9" w:rsidRDefault="004C2FC4" w:rsidP="00263CEF">
            <w:pPr>
              <w:pStyle w:val="a3"/>
              <w:spacing w:before="251"/>
              <w:rPr>
                <w:spacing w:val="0"/>
                <w:sz w:val="20"/>
                <w:szCs w:val="20"/>
              </w:rPr>
            </w:pPr>
            <w:r w:rsidRPr="006561B9">
              <w:rPr>
                <w:rFonts w:ascii="ＭＳ 明朝" w:hAnsi="ＭＳ 明朝" w:hint="eastAsia"/>
                <w:sz w:val="20"/>
                <w:szCs w:val="20"/>
              </w:rPr>
              <w:t>５　用途</w:t>
            </w:r>
          </w:p>
        </w:tc>
        <w:tc>
          <w:tcPr>
            <w:tcW w:w="63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2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C2FC4" w:rsidRPr="006561B9" w:rsidRDefault="004C2FC4">
            <w:pPr>
              <w:pStyle w:val="a3"/>
              <w:spacing w:before="251"/>
              <w:rPr>
                <w:spacing w:val="0"/>
                <w:sz w:val="20"/>
                <w:szCs w:val="20"/>
              </w:rPr>
            </w:pPr>
          </w:p>
        </w:tc>
      </w:tr>
      <w:tr w:rsidR="004C2FC4" w:rsidRPr="006561B9" w:rsidTr="00363DF2">
        <w:trPr>
          <w:trHeight w:hRule="exact" w:val="742"/>
          <w:jc w:val="center"/>
        </w:trPr>
        <w:tc>
          <w:tcPr>
            <w:tcW w:w="2514" w:type="dxa"/>
            <w:tcBorders>
              <w:top w:val="nil"/>
              <w:left w:val="single" w:sz="24" w:space="0" w:color="auto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C2FC4" w:rsidRPr="006561B9" w:rsidRDefault="004C2FC4" w:rsidP="00263CEF">
            <w:pPr>
              <w:pStyle w:val="a3"/>
              <w:spacing w:before="251"/>
              <w:rPr>
                <w:spacing w:val="0"/>
                <w:sz w:val="20"/>
                <w:szCs w:val="20"/>
              </w:rPr>
            </w:pPr>
            <w:r w:rsidRPr="006561B9">
              <w:rPr>
                <w:rFonts w:ascii="ＭＳ 明朝" w:hAnsi="ＭＳ 明朝" w:hint="eastAsia"/>
                <w:sz w:val="20"/>
                <w:szCs w:val="20"/>
              </w:rPr>
              <w:t>６　構造</w:t>
            </w:r>
          </w:p>
        </w:tc>
        <w:tc>
          <w:tcPr>
            <w:tcW w:w="63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2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C2FC4" w:rsidRPr="006561B9" w:rsidRDefault="004C2FC4">
            <w:pPr>
              <w:pStyle w:val="a3"/>
              <w:spacing w:before="251"/>
              <w:rPr>
                <w:spacing w:val="0"/>
                <w:sz w:val="20"/>
                <w:szCs w:val="20"/>
              </w:rPr>
            </w:pPr>
          </w:p>
        </w:tc>
      </w:tr>
      <w:tr w:rsidR="004C2FC4" w:rsidRPr="006561B9" w:rsidTr="00363DF2">
        <w:trPr>
          <w:trHeight w:hRule="exact" w:val="742"/>
          <w:jc w:val="center"/>
        </w:trPr>
        <w:tc>
          <w:tcPr>
            <w:tcW w:w="2514" w:type="dxa"/>
            <w:tcBorders>
              <w:top w:val="nil"/>
              <w:left w:val="single" w:sz="24" w:space="0" w:color="auto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C2FC4" w:rsidRPr="006561B9" w:rsidRDefault="004C2FC4" w:rsidP="00263CEF">
            <w:pPr>
              <w:pStyle w:val="a3"/>
              <w:spacing w:before="251"/>
              <w:rPr>
                <w:spacing w:val="0"/>
                <w:sz w:val="20"/>
                <w:szCs w:val="20"/>
              </w:rPr>
            </w:pPr>
            <w:r w:rsidRPr="006561B9">
              <w:rPr>
                <w:rFonts w:ascii="ＭＳ 明朝" w:hAnsi="ＭＳ 明朝" w:hint="eastAsia"/>
                <w:sz w:val="20"/>
                <w:szCs w:val="20"/>
              </w:rPr>
              <w:t>７　規模</w:t>
            </w:r>
          </w:p>
        </w:tc>
        <w:tc>
          <w:tcPr>
            <w:tcW w:w="63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2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C2FC4" w:rsidRPr="006561B9" w:rsidRDefault="004C2FC4">
            <w:pPr>
              <w:pStyle w:val="a3"/>
              <w:spacing w:before="251"/>
              <w:rPr>
                <w:spacing w:val="0"/>
                <w:sz w:val="20"/>
                <w:szCs w:val="20"/>
              </w:rPr>
            </w:pPr>
          </w:p>
        </w:tc>
      </w:tr>
      <w:tr w:rsidR="004C2FC4" w:rsidRPr="006561B9" w:rsidTr="00363DF2">
        <w:trPr>
          <w:trHeight w:hRule="exact" w:val="1668"/>
          <w:jc w:val="center"/>
        </w:trPr>
        <w:tc>
          <w:tcPr>
            <w:tcW w:w="2514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C2FC4" w:rsidRPr="006561B9" w:rsidRDefault="0055756B" w:rsidP="00441826">
            <w:pPr>
              <w:ind w:left="200" w:rightChars="128" w:right="269" w:hangingChars="100" w:hanging="200"/>
              <w:rPr>
                <w:sz w:val="20"/>
                <w:szCs w:val="20"/>
              </w:rPr>
            </w:pPr>
            <w:r w:rsidRPr="006561B9">
              <w:rPr>
                <w:rFonts w:hint="eastAsia"/>
                <w:sz w:val="20"/>
                <w:szCs w:val="20"/>
              </w:rPr>
              <w:t xml:space="preserve">８　</w:t>
            </w:r>
            <w:r w:rsidR="004C2FC4" w:rsidRPr="00263CEF">
              <w:rPr>
                <w:rFonts w:hint="eastAsia"/>
              </w:rPr>
              <w:t>法７６条許可通知</w:t>
            </w:r>
            <w:r w:rsidR="004C2FC4" w:rsidRPr="00263CEF">
              <w:t xml:space="preserve"> </w:t>
            </w:r>
            <w:r w:rsidR="004C2FC4" w:rsidRPr="00263CEF">
              <w:rPr>
                <w:rFonts w:hint="eastAsia"/>
              </w:rPr>
              <w:t>を受けた</w:t>
            </w:r>
            <w:r w:rsidR="00441826">
              <w:rPr>
                <w:rFonts w:hint="eastAsia"/>
              </w:rPr>
              <w:t>後</w:t>
            </w:r>
            <w:r w:rsidR="00B4459D">
              <w:rPr>
                <w:rFonts w:hint="eastAsia"/>
              </w:rPr>
              <w:t>に</w:t>
            </w:r>
            <w:r w:rsidR="004C2FC4" w:rsidRPr="00263CEF">
              <w:rPr>
                <w:rFonts w:hint="eastAsia"/>
              </w:rPr>
              <w:t>行った軽微</w:t>
            </w:r>
            <w:r w:rsidR="00441826">
              <w:rPr>
                <w:rFonts w:hint="eastAsia"/>
              </w:rPr>
              <w:t>な</w:t>
            </w:r>
            <w:r w:rsidR="004C2FC4" w:rsidRPr="00263CEF">
              <w:rPr>
                <w:rFonts w:hint="eastAsia"/>
              </w:rPr>
              <w:t>変更の内容等</w:t>
            </w:r>
          </w:p>
        </w:tc>
        <w:tc>
          <w:tcPr>
            <w:tcW w:w="6366" w:type="dxa"/>
            <w:gridSpan w:val="2"/>
            <w:tcBorders>
              <w:top w:val="nil"/>
              <w:left w:val="single" w:sz="4" w:space="0" w:color="000000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C2FC4" w:rsidRPr="006561B9" w:rsidRDefault="004C2FC4">
            <w:pPr>
              <w:pStyle w:val="a3"/>
              <w:spacing w:before="251"/>
              <w:rPr>
                <w:spacing w:val="0"/>
                <w:sz w:val="20"/>
                <w:szCs w:val="20"/>
              </w:rPr>
            </w:pPr>
          </w:p>
        </w:tc>
      </w:tr>
    </w:tbl>
    <w:p w:rsidR="004C2FC4" w:rsidRPr="0055756B" w:rsidRDefault="004C2FC4" w:rsidP="0055756B">
      <w:pPr>
        <w:pStyle w:val="a3"/>
        <w:spacing w:line="240" w:lineRule="auto"/>
        <w:rPr>
          <w:spacing w:val="0"/>
          <w:sz w:val="20"/>
          <w:szCs w:val="20"/>
        </w:rPr>
      </w:pPr>
    </w:p>
    <w:p w:rsidR="004C2FC4" w:rsidRPr="0055756B" w:rsidRDefault="0055756B" w:rsidP="007E4DB0">
      <w:pPr>
        <w:pStyle w:val="a3"/>
        <w:spacing w:line="240" w:lineRule="auto"/>
        <w:ind w:leftChars="100" w:left="410" w:hangingChars="100" w:hanging="200"/>
        <w:rPr>
          <w:spacing w:val="0"/>
          <w:sz w:val="20"/>
          <w:szCs w:val="20"/>
        </w:rPr>
      </w:pPr>
      <w:r>
        <w:rPr>
          <w:rFonts w:ascii="ＭＳ 明朝" w:hAnsi="ＭＳ 明朝" w:hint="eastAsia"/>
          <w:spacing w:val="0"/>
          <w:sz w:val="20"/>
          <w:szCs w:val="20"/>
        </w:rPr>
        <w:t xml:space="preserve">注１　</w:t>
      </w:r>
      <w:r w:rsidR="00447787">
        <w:rPr>
          <w:rFonts w:ascii="ＭＳ 明朝" w:hAnsi="ＭＳ 明朝" w:hint="eastAsia"/>
          <w:spacing w:val="0"/>
          <w:sz w:val="20"/>
          <w:szCs w:val="20"/>
        </w:rPr>
        <w:t>建築</w:t>
      </w:r>
      <w:r w:rsidR="00FA027B" w:rsidRPr="0055756B">
        <w:rPr>
          <w:rFonts w:ascii="ＭＳ 明朝" w:hAnsi="ＭＳ 明朝" w:hint="eastAsia"/>
          <w:spacing w:val="0"/>
          <w:sz w:val="20"/>
          <w:szCs w:val="20"/>
        </w:rPr>
        <w:t>行為</w:t>
      </w:r>
      <w:r w:rsidR="00447787">
        <w:rPr>
          <w:rFonts w:ascii="ＭＳ 明朝" w:hAnsi="ＭＳ 明朝" w:hint="eastAsia"/>
          <w:spacing w:val="0"/>
          <w:sz w:val="20"/>
          <w:szCs w:val="20"/>
        </w:rPr>
        <w:t>等</w:t>
      </w:r>
      <w:r w:rsidR="004C2FC4" w:rsidRPr="0055756B">
        <w:rPr>
          <w:rFonts w:ascii="ＭＳ 明朝" w:hAnsi="ＭＳ 明朝" w:hint="eastAsia"/>
          <w:spacing w:val="0"/>
          <w:sz w:val="20"/>
          <w:szCs w:val="20"/>
        </w:rPr>
        <w:t>を完了したときは</w:t>
      </w:r>
      <w:r>
        <w:rPr>
          <w:rFonts w:ascii="ＭＳ 明朝" w:hAnsi="ＭＳ 明朝" w:hint="eastAsia"/>
          <w:spacing w:val="0"/>
          <w:sz w:val="20"/>
          <w:szCs w:val="20"/>
        </w:rPr>
        <w:t>、</w:t>
      </w:r>
      <w:r w:rsidR="00597BF0">
        <w:rPr>
          <w:rFonts w:ascii="ＭＳ 明朝" w:hAnsi="ＭＳ 明朝" w:hint="eastAsia"/>
          <w:spacing w:val="0"/>
          <w:sz w:val="20"/>
          <w:szCs w:val="20"/>
        </w:rPr>
        <w:t>当該完了した日から</w:t>
      </w:r>
      <w:r w:rsidR="004C2FC4" w:rsidRPr="0055756B">
        <w:rPr>
          <w:rFonts w:ascii="ＭＳ 明朝" w:hAnsi="ＭＳ 明朝" w:hint="eastAsia"/>
          <w:spacing w:val="0"/>
          <w:sz w:val="20"/>
          <w:szCs w:val="20"/>
        </w:rPr>
        <w:t>７日以内に</w:t>
      </w:r>
      <w:r w:rsidR="00FE0BEC" w:rsidRPr="0055756B">
        <w:rPr>
          <w:rFonts w:ascii="ＭＳ 明朝" w:hAnsi="ＭＳ 明朝" w:hint="eastAsia"/>
          <w:spacing w:val="0"/>
          <w:sz w:val="20"/>
          <w:szCs w:val="20"/>
        </w:rPr>
        <w:t>建築行為等</w:t>
      </w:r>
      <w:r w:rsidR="004C2FC4" w:rsidRPr="0055756B">
        <w:rPr>
          <w:rFonts w:ascii="ＭＳ 明朝" w:hAnsi="ＭＳ 明朝" w:hint="eastAsia"/>
          <w:spacing w:val="0"/>
          <w:sz w:val="20"/>
          <w:szCs w:val="20"/>
        </w:rPr>
        <w:t>完了届を提出</w:t>
      </w:r>
      <w:r w:rsidR="00447787">
        <w:rPr>
          <w:rFonts w:ascii="ＭＳ 明朝" w:hAnsi="ＭＳ 明朝" w:hint="eastAsia"/>
          <w:spacing w:val="0"/>
          <w:sz w:val="20"/>
          <w:szCs w:val="20"/>
        </w:rPr>
        <w:t>してください</w:t>
      </w:r>
      <w:r w:rsidR="004C2FC4" w:rsidRPr="0055756B">
        <w:rPr>
          <w:rFonts w:ascii="ＭＳ 明朝" w:hAnsi="ＭＳ 明朝" w:hint="eastAsia"/>
          <w:spacing w:val="0"/>
          <w:sz w:val="20"/>
          <w:szCs w:val="20"/>
        </w:rPr>
        <w:t>。</w:t>
      </w:r>
    </w:p>
    <w:p w:rsidR="004C2FC4" w:rsidRPr="0055756B" w:rsidRDefault="0055756B" w:rsidP="007E4DB0">
      <w:pPr>
        <w:pStyle w:val="a3"/>
        <w:spacing w:line="240" w:lineRule="auto"/>
        <w:ind w:firstLineChars="100" w:firstLine="200"/>
        <w:rPr>
          <w:spacing w:val="0"/>
          <w:sz w:val="20"/>
          <w:szCs w:val="20"/>
        </w:rPr>
      </w:pPr>
      <w:r>
        <w:rPr>
          <w:rFonts w:ascii="ＭＳ 明朝" w:hAnsi="ＭＳ 明朝" w:hint="eastAsia"/>
          <w:spacing w:val="0"/>
          <w:sz w:val="20"/>
          <w:szCs w:val="20"/>
        </w:rPr>
        <w:t xml:space="preserve">注２　</w:t>
      </w:r>
      <w:r w:rsidR="00447787">
        <w:rPr>
          <w:rFonts w:ascii="ＭＳ 明朝" w:hAnsi="ＭＳ 明朝" w:hint="eastAsia"/>
          <w:spacing w:val="0"/>
          <w:sz w:val="20"/>
          <w:szCs w:val="20"/>
        </w:rPr>
        <w:t>建築</w:t>
      </w:r>
      <w:r w:rsidR="00FA027B" w:rsidRPr="0055756B">
        <w:rPr>
          <w:rFonts w:ascii="ＭＳ 明朝" w:hAnsi="ＭＳ 明朝" w:hint="eastAsia"/>
          <w:spacing w:val="0"/>
          <w:sz w:val="20"/>
          <w:szCs w:val="20"/>
        </w:rPr>
        <w:t>行為</w:t>
      </w:r>
      <w:r w:rsidR="00447787">
        <w:rPr>
          <w:rFonts w:ascii="ＭＳ 明朝" w:hAnsi="ＭＳ 明朝" w:hint="eastAsia"/>
          <w:spacing w:val="0"/>
          <w:sz w:val="20"/>
          <w:szCs w:val="20"/>
        </w:rPr>
        <w:t>等の</w:t>
      </w:r>
      <w:r>
        <w:rPr>
          <w:rFonts w:ascii="ＭＳ 明朝" w:hAnsi="ＭＳ 明朝" w:hint="eastAsia"/>
          <w:spacing w:val="0"/>
          <w:sz w:val="20"/>
          <w:szCs w:val="20"/>
        </w:rPr>
        <w:t>完成写真及び撮影部分の位置図を添付</w:t>
      </w:r>
      <w:r w:rsidR="00447787">
        <w:rPr>
          <w:rFonts w:ascii="ＭＳ 明朝" w:hAnsi="ＭＳ 明朝" w:hint="eastAsia"/>
          <w:spacing w:val="0"/>
          <w:sz w:val="20"/>
          <w:szCs w:val="20"/>
        </w:rPr>
        <w:t>してください</w:t>
      </w:r>
      <w:r w:rsidR="004C2FC4" w:rsidRPr="0055756B">
        <w:rPr>
          <w:rFonts w:ascii="ＭＳ 明朝" w:hAnsi="ＭＳ 明朝" w:hint="eastAsia"/>
          <w:spacing w:val="0"/>
          <w:sz w:val="20"/>
          <w:szCs w:val="20"/>
        </w:rPr>
        <w:t>。</w:t>
      </w:r>
    </w:p>
    <w:p w:rsidR="004C2FC4" w:rsidRPr="0055756B" w:rsidRDefault="004C2FC4" w:rsidP="0055756B">
      <w:pPr>
        <w:pStyle w:val="a3"/>
        <w:spacing w:line="240" w:lineRule="auto"/>
        <w:rPr>
          <w:spacing w:val="0"/>
          <w:sz w:val="20"/>
          <w:szCs w:val="20"/>
        </w:rPr>
      </w:pPr>
    </w:p>
    <w:sectPr w:rsidR="004C2FC4" w:rsidRPr="0055756B" w:rsidSect="00C10B5F">
      <w:pgSz w:w="11906" w:h="16838" w:code="9"/>
      <w:pgMar w:top="850" w:right="1304" w:bottom="850" w:left="1361" w:header="720" w:footer="720" w:gutter="0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4CF" w:rsidRDefault="007D14CF" w:rsidP="009F2546">
      <w:r>
        <w:separator/>
      </w:r>
    </w:p>
  </w:endnote>
  <w:endnote w:type="continuationSeparator" w:id="0">
    <w:p w:rsidR="007D14CF" w:rsidRDefault="007D14CF" w:rsidP="009F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4CF" w:rsidRDefault="007D14CF" w:rsidP="009F2546">
      <w:r>
        <w:separator/>
      </w:r>
    </w:p>
  </w:footnote>
  <w:footnote w:type="continuationSeparator" w:id="0">
    <w:p w:rsidR="007D14CF" w:rsidRDefault="007D14CF" w:rsidP="009F2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1D"/>
    <w:rsid w:val="00044586"/>
    <w:rsid w:val="00096C19"/>
    <w:rsid w:val="000C5C49"/>
    <w:rsid w:val="001F4C03"/>
    <w:rsid w:val="00263CEF"/>
    <w:rsid w:val="00276F33"/>
    <w:rsid w:val="00291D68"/>
    <w:rsid w:val="003120B6"/>
    <w:rsid w:val="00351625"/>
    <w:rsid w:val="00363DF2"/>
    <w:rsid w:val="00382577"/>
    <w:rsid w:val="003C495F"/>
    <w:rsid w:val="003F21C4"/>
    <w:rsid w:val="00441826"/>
    <w:rsid w:val="00447787"/>
    <w:rsid w:val="00462970"/>
    <w:rsid w:val="00473275"/>
    <w:rsid w:val="004844DA"/>
    <w:rsid w:val="004B442D"/>
    <w:rsid w:val="004C2FC4"/>
    <w:rsid w:val="004E69F9"/>
    <w:rsid w:val="00516411"/>
    <w:rsid w:val="00531EF3"/>
    <w:rsid w:val="0055376A"/>
    <w:rsid w:val="0055756B"/>
    <w:rsid w:val="0058773E"/>
    <w:rsid w:val="00592844"/>
    <w:rsid w:val="00597BF0"/>
    <w:rsid w:val="005E4C4E"/>
    <w:rsid w:val="00602D0C"/>
    <w:rsid w:val="006561B9"/>
    <w:rsid w:val="00674CA0"/>
    <w:rsid w:val="00730B3A"/>
    <w:rsid w:val="0078531E"/>
    <w:rsid w:val="007A5EB8"/>
    <w:rsid w:val="007D14CF"/>
    <w:rsid w:val="007E4DB0"/>
    <w:rsid w:val="00882542"/>
    <w:rsid w:val="00903BE1"/>
    <w:rsid w:val="00911DAB"/>
    <w:rsid w:val="00973ADB"/>
    <w:rsid w:val="009F2546"/>
    <w:rsid w:val="00A02857"/>
    <w:rsid w:val="00A4790E"/>
    <w:rsid w:val="00A53033"/>
    <w:rsid w:val="00A63300"/>
    <w:rsid w:val="00AA1735"/>
    <w:rsid w:val="00AA4428"/>
    <w:rsid w:val="00AC271D"/>
    <w:rsid w:val="00B41059"/>
    <w:rsid w:val="00B4459D"/>
    <w:rsid w:val="00BD3F37"/>
    <w:rsid w:val="00BE1AA1"/>
    <w:rsid w:val="00C10B5F"/>
    <w:rsid w:val="00C50A72"/>
    <w:rsid w:val="00C54BE1"/>
    <w:rsid w:val="00C8583F"/>
    <w:rsid w:val="00C87FBB"/>
    <w:rsid w:val="00CF76CC"/>
    <w:rsid w:val="00D20C6D"/>
    <w:rsid w:val="00D4466E"/>
    <w:rsid w:val="00D5114A"/>
    <w:rsid w:val="00DB2265"/>
    <w:rsid w:val="00DB60D5"/>
    <w:rsid w:val="00DF44B0"/>
    <w:rsid w:val="00DF5678"/>
    <w:rsid w:val="00E14913"/>
    <w:rsid w:val="00E170C2"/>
    <w:rsid w:val="00E20265"/>
    <w:rsid w:val="00E460E9"/>
    <w:rsid w:val="00E808EB"/>
    <w:rsid w:val="00EE3F75"/>
    <w:rsid w:val="00F0427A"/>
    <w:rsid w:val="00F6228C"/>
    <w:rsid w:val="00F709BE"/>
    <w:rsid w:val="00FA027B"/>
    <w:rsid w:val="00FB3954"/>
    <w:rsid w:val="00FE0BEC"/>
    <w:rsid w:val="00FE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730B3A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cs="ＭＳ 明朝"/>
      <w:spacing w:val="-1"/>
      <w:kern w:val="0"/>
      <w:szCs w:val="21"/>
    </w:rPr>
  </w:style>
  <w:style w:type="paragraph" w:styleId="a4">
    <w:name w:val="header"/>
    <w:basedOn w:val="a"/>
    <w:link w:val="a5"/>
    <w:uiPriority w:val="99"/>
    <w:rsid w:val="009F254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9F25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F2546"/>
    <w:rPr>
      <w:rFonts w:cs="Times New Roman"/>
    </w:rPr>
  </w:style>
  <w:style w:type="paragraph" w:styleId="a8">
    <w:name w:val="No Spacing"/>
    <w:uiPriority w:val="99"/>
    <w:qFormat/>
    <w:rsid w:val="00C10B5F"/>
    <w:pPr>
      <w:widowControl w:val="0"/>
      <w:jc w:val="both"/>
    </w:pPr>
  </w:style>
  <w:style w:type="character" w:customStyle="1" w:styleId="a7">
    <w:name w:val="フッター (文字)"/>
    <w:basedOn w:val="a0"/>
    <w:link w:val="a6"/>
    <w:uiPriority w:val="99"/>
    <w:locked/>
    <w:rsid w:val="009F2546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8773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58773E"/>
    <w:rPr>
      <w:rFonts w:ascii="Arial" w:eastAsia="ＭＳ ゴシック" w:hAnsi="Arial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730B3A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cs="ＭＳ 明朝"/>
      <w:spacing w:val="-1"/>
      <w:kern w:val="0"/>
      <w:szCs w:val="21"/>
    </w:rPr>
  </w:style>
  <w:style w:type="paragraph" w:styleId="a4">
    <w:name w:val="header"/>
    <w:basedOn w:val="a"/>
    <w:link w:val="a5"/>
    <w:uiPriority w:val="99"/>
    <w:rsid w:val="009F254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9F25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F2546"/>
    <w:rPr>
      <w:rFonts w:cs="Times New Roman"/>
    </w:rPr>
  </w:style>
  <w:style w:type="paragraph" w:styleId="a8">
    <w:name w:val="No Spacing"/>
    <w:uiPriority w:val="99"/>
    <w:qFormat/>
    <w:rsid w:val="00C10B5F"/>
    <w:pPr>
      <w:widowControl w:val="0"/>
      <w:jc w:val="both"/>
    </w:pPr>
  </w:style>
  <w:style w:type="character" w:customStyle="1" w:styleId="a7">
    <w:name w:val="フッター (文字)"/>
    <w:basedOn w:val="a0"/>
    <w:link w:val="a6"/>
    <w:uiPriority w:val="99"/>
    <w:locked/>
    <w:rsid w:val="009F2546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8773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58773E"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18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2003126fk\&#12487;&#12473;&#12463;&#12488;&#12483;&#12503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</TotalTime>
  <Pages>1</Pages>
  <Words>199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玉野総合コンサルタント株式会社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2003126fk</dc:creator>
  <cp:lastModifiedBy>shichigahama</cp:lastModifiedBy>
  <cp:revision>4</cp:revision>
  <cp:lastPrinted>2013-12-04T11:35:00Z</cp:lastPrinted>
  <dcterms:created xsi:type="dcterms:W3CDTF">2013-12-04T11:35:00Z</dcterms:created>
  <dcterms:modified xsi:type="dcterms:W3CDTF">2013-12-17T06:04:00Z</dcterms:modified>
</cp:coreProperties>
</file>