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B0" w:rsidRPr="00AB1F68" w:rsidRDefault="00F913E6" w:rsidP="00F913E6">
      <w:pPr>
        <w:jc w:val="center"/>
        <w:rPr>
          <w:sz w:val="32"/>
          <w:szCs w:val="32"/>
        </w:rPr>
      </w:pPr>
      <w:r w:rsidRPr="00AB1F68">
        <w:rPr>
          <w:rFonts w:hint="eastAsia"/>
          <w:sz w:val="32"/>
          <w:szCs w:val="32"/>
        </w:rPr>
        <w:t>契約保証金還付請求書</w:t>
      </w:r>
    </w:p>
    <w:p w:rsidR="00F913E6" w:rsidRDefault="00F913E6" w:rsidP="00F913E6">
      <w:pPr>
        <w:jc w:val="center"/>
      </w:pPr>
    </w:p>
    <w:p w:rsidR="00F913E6" w:rsidRDefault="00F913E6" w:rsidP="00F913E6">
      <w:pPr>
        <w:wordWrap w:val="0"/>
        <w:jc w:val="right"/>
      </w:pPr>
      <w:r>
        <w:rPr>
          <w:rFonts w:hint="eastAsia"/>
        </w:rPr>
        <w:t>令和　　年　　月　　日</w:t>
      </w:r>
    </w:p>
    <w:p w:rsidR="00F913E6" w:rsidRDefault="00F913E6" w:rsidP="00F913E6">
      <w:pPr>
        <w:jc w:val="right"/>
      </w:pPr>
    </w:p>
    <w:p w:rsidR="00F913E6" w:rsidRDefault="00F913E6" w:rsidP="00F913E6">
      <w:pPr>
        <w:jc w:val="left"/>
      </w:pPr>
      <w:r>
        <w:rPr>
          <w:rFonts w:hint="eastAsia"/>
        </w:rPr>
        <w:t>七ヶ浜町長</w:t>
      </w:r>
    </w:p>
    <w:p w:rsidR="00F913E6" w:rsidRDefault="00F913E6" w:rsidP="00F913E6">
      <w:pPr>
        <w:jc w:val="left"/>
      </w:pPr>
    </w:p>
    <w:p w:rsidR="00F913E6" w:rsidRDefault="00F913E6" w:rsidP="00F913E6">
      <w:pPr>
        <w:jc w:val="left"/>
      </w:pPr>
      <w:r>
        <w:rPr>
          <w:rFonts w:hint="eastAsia"/>
        </w:rPr>
        <w:t xml:space="preserve">　　　　　　</w:t>
      </w:r>
      <w:r w:rsidR="00AB1F68">
        <w:rPr>
          <w:rFonts w:hint="eastAsia"/>
        </w:rPr>
        <w:t xml:space="preserve">　　　　　　　　　　　　　　　</w:t>
      </w:r>
      <w:r>
        <w:rPr>
          <w:rFonts w:hint="eastAsia"/>
        </w:rPr>
        <w:t>住所又は所在地</w:t>
      </w:r>
    </w:p>
    <w:p w:rsidR="00F913E6" w:rsidRDefault="00AB1F68" w:rsidP="00F913E6">
      <w:pPr>
        <w:jc w:val="left"/>
      </w:pPr>
      <w:r>
        <w:rPr>
          <w:rFonts w:hint="eastAsia"/>
        </w:rPr>
        <w:t xml:space="preserve">　　　　　　　　　　　　　　　</w:t>
      </w:r>
      <w:r w:rsidR="00F913E6">
        <w:rPr>
          <w:rFonts w:hint="eastAsia"/>
        </w:rPr>
        <w:t>受注者　　　商号又は名称</w:t>
      </w:r>
    </w:p>
    <w:p w:rsidR="00F913E6" w:rsidRDefault="00AB1F68" w:rsidP="00F913E6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F913E6">
        <w:rPr>
          <w:rFonts w:hint="eastAsia"/>
        </w:rPr>
        <w:t>代表者氏名</w:t>
      </w:r>
    </w:p>
    <w:p w:rsidR="00F913E6" w:rsidRDefault="00F913E6" w:rsidP="00F913E6">
      <w:pPr>
        <w:jc w:val="left"/>
      </w:pPr>
    </w:p>
    <w:p w:rsidR="00F913E6" w:rsidRDefault="00F913E6" w:rsidP="00AB1F68">
      <w:pPr>
        <w:jc w:val="left"/>
      </w:pPr>
      <w:r>
        <w:rPr>
          <w:rFonts w:hint="eastAsia"/>
        </w:rPr>
        <w:t xml:space="preserve">　　　　　　　　　　　　　　　　　　　　　　　　　　　　　　　　　※署名又は記名押印</w:t>
      </w:r>
    </w:p>
    <w:p w:rsidR="00F913E6" w:rsidRDefault="00F913E6" w:rsidP="00F913E6">
      <w:pPr>
        <w:jc w:val="left"/>
      </w:pPr>
    </w:p>
    <w:p w:rsidR="006A6E72" w:rsidRPr="006A6E72" w:rsidRDefault="006A6E72" w:rsidP="00F913E6">
      <w:pPr>
        <w:jc w:val="left"/>
        <w:rPr>
          <w:rFonts w:hint="eastAsia"/>
        </w:rPr>
      </w:pPr>
    </w:p>
    <w:p w:rsidR="00F913E6" w:rsidRDefault="00F913E6" w:rsidP="00F913E6">
      <w:pPr>
        <w:jc w:val="left"/>
      </w:pPr>
      <w:r>
        <w:rPr>
          <w:rFonts w:hint="eastAsia"/>
        </w:rPr>
        <w:t>下記工事（業務）が完成（完了）したので、契約保証金について払出しを請求します。</w:t>
      </w:r>
    </w:p>
    <w:p w:rsidR="00F913E6" w:rsidRDefault="00F913E6" w:rsidP="00F913E6">
      <w:pPr>
        <w:jc w:val="left"/>
      </w:pPr>
    </w:p>
    <w:p w:rsidR="00F913E6" w:rsidRDefault="00F913E6" w:rsidP="00F913E6">
      <w:pPr>
        <w:jc w:val="left"/>
        <w:rPr>
          <w:u w:val="single"/>
        </w:rPr>
      </w:pPr>
      <w:r>
        <w:rPr>
          <w:rFonts w:hint="eastAsia"/>
        </w:rPr>
        <w:t xml:space="preserve">●請求額　　　　　　</w:t>
      </w:r>
      <w:r w:rsidR="00AB1F68">
        <w:rPr>
          <w:rFonts w:hint="eastAsia"/>
        </w:rPr>
        <w:t xml:space="preserve">　　</w:t>
      </w:r>
      <w:r w:rsidRPr="00F913E6">
        <w:rPr>
          <w:rFonts w:hint="eastAsia"/>
          <w:u w:val="single"/>
        </w:rPr>
        <w:t xml:space="preserve">　　　　　　　　　　　　　　　　　円</w:t>
      </w:r>
    </w:p>
    <w:p w:rsidR="00F913E6" w:rsidRDefault="00F913E6" w:rsidP="00F913E6">
      <w:pPr>
        <w:jc w:val="left"/>
        <w:rPr>
          <w:u w:val="single"/>
        </w:rPr>
      </w:pPr>
    </w:p>
    <w:p w:rsidR="00AB1F68" w:rsidRDefault="00AB1F68" w:rsidP="00F913E6">
      <w:pPr>
        <w:jc w:val="left"/>
        <w:rPr>
          <w:u w:val="single"/>
        </w:rPr>
      </w:pPr>
    </w:p>
    <w:p w:rsidR="00F913E6" w:rsidRDefault="00F913E6" w:rsidP="00F913E6">
      <w:pPr>
        <w:jc w:val="left"/>
        <w:rPr>
          <w:u w:val="single"/>
        </w:rPr>
      </w:pPr>
      <w:r>
        <w:rPr>
          <w:rFonts w:hint="eastAsia"/>
          <w:u w:val="single"/>
        </w:rPr>
        <w:t>●契約内容</w:t>
      </w:r>
    </w:p>
    <w:p w:rsidR="00F913E6" w:rsidRDefault="00F913E6" w:rsidP="00F913E6">
      <w:pPr>
        <w:jc w:val="left"/>
        <w:rPr>
          <w:u w:val="single"/>
        </w:rPr>
      </w:pPr>
    </w:p>
    <w:p w:rsidR="00F913E6" w:rsidRDefault="00F913E6" w:rsidP="00F913E6">
      <w:pPr>
        <w:pStyle w:val="ae"/>
        <w:numPr>
          <w:ilvl w:val="0"/>
          <w:numId w:val="1"/>
        </w:numPr>
        <w:ind w:leftChars="0"/>
        <w:jc w:val="left"/>
      </w:pPr>
      <w:r>
        <w:rPr>
          <w:rFonts w:hint="eastAsia"/>
        </w:rPr>
        <w:t>契約番号</w:t>
      </w:r>
    </w:p>
    <w:p w:rsidR="00AB1F68" w:rsidRDefault="00AB1F68" w:rsidP="00AB1F68">
      <w:pPr>
        <w:jc w:val="left"/>
      </w:pPr>
    </w:p>
    <w:p w:rsidR="00F913E6" w:rsidRDefault="00F913E6" w:rsidP="00F913E6">
      <w:pPr>
        <w:jc w:val="left"/>
      </w:pPr>
    </w:p>
    <w:p w:rsidR="00F913E6" w:rsidRDefault="00F913E6" w:rsidP="00F913E6">
      <w:pPr>
        <w:pStyle w:val="ae"/>
        <w:numPr>
          <w:ilvl w:val="0"/>
          <w:numId w:val="1"/>
        </w:numPr>
        <w:ind w:leftChars="0"/>
        <w:jc w:val="left"/>
      </w:pPr>
      <w:r>
        <w:rPr>
          <w:rFonts w:hint="eastAsia"/>
        </w:rPr>
        <w:t>工事（業務）名</w:t>
      </w:r>
    </w:p>
    <w:p w:rsidR="00F913E6" w:rsidRDefault="00F913E6" w:rsidP="00AB1F68"/>
    <w:p w:rsidR="00AB1F68" w:rsidRDefault="00AB1F68" w:rsidP="00AB1F68"/>
    <w:p w:rsidR="00F913E6" w:rsidRDefault="00F913E6" w:rsidP="00F913E6">
      <w:pPr>
        <w:pStyle w:val="ae"/>
        <w:numPr>
          <w:ilvl w:val="0"/>
          <w:numId w:val="1"/>
        </w:numPr>
        <w:ind w:leftChars="0"/>
        <w:jc w:val="left"/>
      </w:pPr>
      <w:r>
        <w:rPr>
          <w:rFonts w:hint="eastAsia"/>
        </w:rPr>
        <w:t>工事（業務）場所</w:t>
      </w:r>
    </w:p>
    <w:p w:rsidR="00F913E6" w:rsidRDefault="00F913E6" w:rsidP="00AB1F68"/>
    <w:p w:rsidR="00AB1F68" w:rsidRDefault="00AB1F68" w:rsidP="00AB1F68"/>
    <w:p w:rsidR="00F913E6" w:rsidRDefault="00F913E6" w:rsidP="00F913E6">
      <w:pPr>
        <w:pStyle w:val="ae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工期（期間）　　　</w:t>
      </w:r>
      <w:r w:rsidR="00AB1F68">
        <w:rPr>
          <w:rFonts w:hint="eastAsia"/>
        </w:rPr>
        <w:t xml:space="preserve">　　　</w:t>
      </w:r>
      <w:r>
        <w:rPr>
          <w:rFonts w:hint="eastAsia"/>
        </w:rPr>
        <w:t xml:space="preserve">令和　</w:t>
      </w:r>
      <w:r w:rsidR="00AB1F6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AB1F68">
        <w:rPr>
          <w:rFonts w:hint="eastAsia"/>
        </w:rPr>
        <w:t xml:space="preserve">　</w:t>
      </w:r>
      <w:r>
        <w:rPr>
          <w:rFonts w:hint="eastAsia"/>
        </w:rPr>
        <w:t>月</w:t>
      </w:r>
      <w:r w:rsidR="00AB1F68">
        <w:rPr>
          <w:rFonts w:hint="eastAsia"/>
        </w:rPr>
        <w:t xml:space="preserve">　</w:t>
      </w:r>
      <w:r>
        <w:rPr>
          <w:rFonts w:hint="eastAsia"/>
        </w:rPr>
        <w:t xml:space="preserve">　日から　令和　</w:t>
      </w:r>
      <w:r w:rsidR="00AB1F6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AB1F6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B1F68">
        <w:rPr>
          <w:rFonts w:hint="eastAsia"/>
        </w:rPr>
        <w:t xml:space="preserve">　</w:t>
      </w:r>
      <w:r>
        <w:rPr>
          <w:rFonts w:hint="eastAsia"/>
        </w:rPr>
        <w:t>日</w:t>
      </w:r>
      <w:r w:rsidR="00AB1F68">
        <w:rPr>
          <w:rFonts w:hint="eastAsia"/>
        </w:rPr>
        <w:t>まで</w:t>
      </w:r>
    </w:p>
    <w:p w:rsidR="00AB1F68" w:rsidRDefault="00AB1F68" w:rsidP="00AB1F68"/>
    <w:p w:rsidR="00AB1F68" w:rsidRDefault="00AB1F68" w:rsidP="00AB1F68"/>
    <w:p w:rsidR="00AB1F68" w:rsidRDefault="006A6E72" w:rsidP="00AE5807">
      <w:pPr>
        <w:ind w:firstLineChars="100" w:firstLine="210"/>
        <w:rPr>
          <w:u w:val="single"/>
        </w:rPr>
      </w:pPr>
      <w:r>
        <w:rPr>
          <w:rFonts w:hint="eastAsia"/>
        </w:rPr>
        <w:t xml:space="preserve">５．振込先　　　　　金融機関名　　　</w:t>
      </w:r>
      <w:r>
        <w:rPr>
          <w:rFonts w:hint="eastAsia"/>
          <w:u w:val="single"/>
        </w:rPr>
        <w:t xml:space="preserve">　　　　　　　　　　　　　</w:t>
      </w:r>
    </w:p>
    <w:p w:rsidR="00AE5807" w:rsidRDefault="006A6E72" w:rsidP="006A6E72">
      <w:pPr>
        <w:ind w:firstLineChars="100" w:firstLine="210"/>
      </w:pPr>
      <w:r>
        <w:rPr>
          <w:rFonts w:hint="eastAsia"/>
        </w:rPr>
        <w:t xml:space="preserve">　　　　　　　　　　支店名　　　　　</w:t>
      </w:r>
      <w:r>
        <w:rPr>
          <w:rFonts w:hint="eastAsia"/>
          <w:u w:val="single"/>
        </w:rPr>
        <w:t xml:space="preserve">　　　　　　　　　　　　　</w:t>
      </w:r>
    </w:p>
    <w:p w:rsidR="006A6E72" w:rsidRDefault="006A6E72" w:rsidP="006A6E72">
      <w:pPr>
        <w:ind w:firstLineChars="100" w:firstLine="210"/>
        <w:rPr>
          <w:rFonts w:hint="eastAsia"/>
        </w:rPr>
      </w:pPr>
      <w:bookmarkStart w:id="0" w:name="_GoBack"/>
      <w:bookmarkEnd w:id="0"/>
    </w:p>
    <w:p w:rsidR="00AE5807" w:rsidRDefault="00AE5807" w:rsidP="00AE5807">
      <w:r>
        <w:rPr>
          <w:rFonts w:hint="eastAsia"/>
        </w:rPr>
        <w:t xml:space="preserve">　　　　　　　　　　　口座番号　　　１．普通　　２．当座　</w:t>
      </w:r>
    </w:p>
    <w:p w:rsidR="00AE5807" w:rsidRPr="00AE5807" w:rsidRDefault="00AE5807" w:rsidP="00AE5807">
      <w:pPr>
        <w:ind w:firstLineChars="1800" w:firstLine="3780"/>
        <w:rPr>
          <w:u w:val="single"/>
        </w:rPr>
      </w:pPr>
      <w:r>
        <w:rPr>
          <w:rFonts w:hint="eastAsia"/>
        </w:rPr>
        <w:t>NO</w:t>
      </w:r>
      <w:r>
        <w:rPr>
          <w:rFonts w:hint="eastAsia"/>
        </w:rPr>
        <w:t>．</w:t>
      </w:r>
      <w:r>
        <w:rPr>
          <w:rFonts w:hint="eastAsia"/>
          <w:u w:val="single"/>
        </w:rPr>
        <w:t xml:space="preserve">　　　　　　　　　　　</w:t>
      </w:r>
    </w:p>
    <w:p w:rsidR="00AB1F68" w:rsidRPr="00F913E6" w:rsidRDefault="00AB1F68" w:rsidP="00AB1F68">
      <w:pPr>
        <w:jc w:val="left"/>
        <w:rPr>
          <w:rFonts w:hint="eastAsia"/>
        </w:rPr>
      </w:pPr>
    </w:p>
    <w:sectPr w:rsidR="00AB1F68" w:rsidRPr="00F913E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81" w:rsidRDefault="00B25D81" w:rsidP="006A6E72">
      <w:r>
        <w:separator/>
      </w:r>
    </w:p>
  </w:endnote>
  <w:endnote w:type="continuationSeparator" w:id="0">
    <w:p w:rsidR="00B25D81" w:rsidRDefault="00B25D81" w:rsidP="006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81" w:rsidRDefault="00B25D81" w:rsidP="006A6E72">
      <w:r>
        <w:separator/>
      </w:r>
    </w:p>
  </w:footnote>
  <w:footnote w:type="continuationSeparator" w:id="0">
    <w:p w:rsidR="00B25D81" w:rsidRDefault="00B25D81" w:rsidP="006A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0AC2"/>
    <w:multiLevelType w:val="hybridMultilevel"/>
    <w:tmpl w:val="858CE180"/>
    <w:lvl w:ilvl="0" w:tplc="E4D427F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E6"/>
    <w:rsid w:val="001900B0"/>
    <w:rsid w:val="006A6E72"/>
    <w:rsid w:val="00AB1F68"/>
    <w:rsid w:val="00AE5807"/>
    <w:rsid w:val="00B25D81"/>
    <w:rsid w:val="00F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75C0"/>
  <w15:docId w15:val="{5143EC3A-3F40-4A5C-8585-2A99CE0A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A6E7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A6E72"/>
  </w:style>
  <w:style w:type="paragraph" w:styleId="af3">
    <w:name w:val="footer"/>
    <w:basedOn w:val="a"/>
    <w:link w:val="af4"/>
    <w:uiPriority w:val="99"/>
    <w:unhideWhenUsed/>
    <w:rsid w:val="006A6E7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A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fsas</dc:creator>
  <cp:keywords/>
  <dc:description/>
  <cp:lastModifiedBy>遠藤 祐希</cp:lastModifiedBy>
  <cp:revision>3</cp:revision>
  <dcterms:created xsi:type="dcterms:W3CDTF">2023-05-29T23:43:00Z</dcterms:created>
  <dcterms:modified xsi:type="dcterms:W3CDTF">2023-07-10T07:46:00Z</dcterms:modified>
</cp:coreProperties>
</file>