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C2" w:rsidRDefault="009C3AC2">
      <w:pPr>
        <w:overflowPunct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C3AC2" w:rsidRDefault="009C3AC2">
      <w:pPr>
        <w:overflowPunct/>
        <w:jc w:val="center"/>
      </w:pPr>
      <w:r>
        <w:rPr>
          <w:rFonts w:hint="eastAsia"/>
          <w:spacing w:val="105"/>
        </w:rPr>
        <w:t>介護家族緊急支援申請</w:t>
      </w:r>
      <w:r>
        <w:rPr>
          <w:rFonts w:hint="eastAsia"/>
        </w:rPr>
        <w:t>書</w:t>
      </w:r>
    </w:p>
    <w:p w:rsidR="009C3AC2" w:rsidRDefault="009C3AC2">
      <w:pPr>
        <w:overflowPunct/>
      </w:pPr>
    </w:p>
    <w:p w:rsidR="009C3AC2" w:rsidRDefault="009C3AC2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9C3AC2" w:rsidRDefault="009C3AC2">
      <w:pPr>
        <w:overflowPunct/>
      </w:pPr>
    </w:p>
    <w:p w:rsidR="009C3AC2" w:rsidRDefault="009C3AC2">
      <w:pPr>
        <w:overflowPunct/>
      </w:pPr>
      <w:r>
        <w:rPr>
          <w:rFonts w:hint="eastAsia"/>
        </w:rPr>
        <w:t xml:space="preserve">　七ケ浜町長　　　　殿</w:t>
      </w:r>
    </w:p>
    <w:p w:rsidR="009C3AC2" w:rsidRDefault="009C3AC2">
      <w:pPr>
        <w:overflowPunct/>
      </w:pPr>
    </w:p>
    <w:p w:rsidR="009C3AC2" w:rsidRDefault="009C3AC2">
      <w:pPr>
        <w:overflowPunct/>
      </w:pPr>
    </w:p>
    <w:p w:rsidR="009C3AC2" w:rsidRDefault="009C3AC2">
      <w:pPr>
        <w:overflowPunct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9C3AC2" w:rsidRDefault="009C3AC2">
      <w:pPr>
        <w:overflowPunct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p w:rsidR="009C3AC2" w:rsidRDefault="009C3AC2">
      <w:pPr>
        <w:overflowPunct/>
        <w:jc w:val="right"/>
      </w:pPr>
      <w:r>
        <w:t>(</w:t>
      </w:r>
      <w:r w:rsidR="00522BE6">
        <w:rPr>
          <w:rFonts w:hint="eastAsia"/>
        </w:rPr>
        <w:t xml:space="preserve">電話番号　　　　　</w:t>
      </w:r>
      <w:bookmarkStart w:id="0" w:name="_GoBack"/>
      <w:bookmarkEnd w:id="0"/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</w:t>
      </w:r>
    </w:p>
    <w:p w:rsidR="009C3AC2" w:rsidRDefault="009C3AC2">
      <w:pPr>
        <w:overflowPunct/>
      </w:pPr>
    </w:p>
    <w:p w:rsidR="009C3AC2" w:rsidRDefault="009C3AC2">
      <w:pPr>
        <w:overflowPunct/>
        <w:spacing w:after="120"/>
      </w:pPr>
      <w:r>
        <w:rPr>
          <w:rFonts w:hint="eastAsia"/>
        </w:rPr>
        <w:t xml:space="preserve">　介護家族緊急支援について、次のとおり申請します。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840"/>
        <w:gridCol w:w="602"/>
        <w:gridCol w:w="868"/>
        <w:gridCol w:w="742"/>
        <w:gridCol w:w="28"/>
        <w:gridCol w:w="714"/>
        <w:gridCol w:w="98"/>
        <w:gridCol w:w="882"/>
        <w:gridCol w:w="447"/>
        <w:gridCol w:w="462"/>
        <w:gridCol w:w="672"/>
        <w:gridCol w:w="265"/>
        <w:gridCol w:w="1415"/>
      </w:tblGrid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62" w:type="dxa"/>
            <w:vMerge w:val="restart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840" w:type="dxa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40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>性別</w:t>
            </w:r>
          </w:p>
        </w:tc>
        <w:tc>
          <w:tcPr>
            <w:tcW w:w="980" w:type="dxa"/>
            <w:gridSpan w:val="2"/>
            <w:vAlign w:val="center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46" w:type="dxa"/>
            <w:gridSpan w:val="4"/>
            <w:vAlign w:val="center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415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1442" w:type="dxa"/>
            <w:gridSpan w:val="2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93" w:type="dxa"/>
            <w:gridSpan w:val="11"/>
            <w:vAlign w:val="center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　　　　　年　　月　　日生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62" w:type="dxa"/>
            <w:vMerge w:val="restart"/>
            <w:textDirection w:val="tbRlV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310" w:type="dxa"/>
            <w:gridSpan w:val="3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42" w:type="dxa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3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63" w:type="dxa"/>
            <w:gridSpan w:val="4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</w:rPr>
              <w:t>職業・学校名</w:t>
            </w:r>
          </w:p>
        </w:tc>
        <w:tc>
          <w:tcPr>
            <w:tcW w:w="1680" w:type="dxa"/>
            <w:gridSpan w:val="2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231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231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231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231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231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231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62" w:type="dxa"/>
            <w:vMerge/>
          </w:tcPr>
          <w:p w:rsidR="009C3AC2" w:rsidRDefault="009C3AC2">
            <w:pPr>
              <w:overflowPunct/>
            </w:pPr>
          </w:p>
        </w:tc>
        <w:tc>
          <w:tcPr>
            <w:tcW w:w="231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62" w:type="dxa"/>
            <w:textDirection w:val="tbRlV"/>
            <w:vAlign w:val="center"/>
          </w:tcPr>
          <w:p w:rsidR="009C3AC2" w:rsidRDefault="009C3AC2">
            <w:pPr>
              <w:overflowPunct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035" w:type="dxa"/>
            <w:gridSpan w:val="1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C3AC2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462" w:type="dxa"/>
            <w:textDirection w:val="tbRlV"/>
            <w:vAlign w:val="center"/>
          </w:tcPr>
          <w:p w:rsidR="009C3AC2" w:rsidRDefault="0093624C">
            <w:pPr>
              <w:overflowPunct/>
              <w:jc w:val="center"/>
            </w:pPr>
            <w:r w:rsidRPr="0093624C">
              <w:rPr>
                <w:rFonts w:hint="eastAsia"/>
              </w:rPr>
              <w:lastRenderedPageBreak/>
              <w:t>利用期間</w:t>
            </w:r>
          </w:p>
        </w:tc>
        <w:tc>
          <w:tcPr>
            <w:tcW w:w="5221" w:type="dxa"/>
            <w:gridSpan w:val="9"/>
            <w:vAlign w:val="center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　　　　　　から　　年　　月　　日</w:t>
            </w:r>
          </w:p>
        </w:tc>
        <w:tc>
          <w:tcPr>
            <w:tcW w:w="462" w:type="dxa"/>
            <w:textDirection w:val="tbRlV"/>
            <w:vAlign w:val="center"/>
          </w:tcPr>
          <w:p w:rsidR="009C3AC2" w:rsidRDefault="009C3AC2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決定施設</w:t>
            </w:r>
          </w:p>
        </w:tc>
        <w:tc>
          <w:tcPr>
            <w:tcW w:w="2352" w:type="dxa"/>
            <w:gridSpan w:val="3"/>
          </w:tcPr>
          <w:p w:rsidR="009C3AC2" w:rsidRDefault="009C3A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3AC2" w:rsidRDefault="009C3AC2">
      <w:pPr>
        <w:overflowPunct/>
      </w:pPr>
    </w:p>
    <w:sectPr w:rsidR="009C3AC2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C2" w:rsidRDefault="009C3AC2" w:rsidP="0077476C">
      <w:r>
        <w:separator/>
      </w:r>
    </w:p>
  </w:endnote>
  <w:endnote w:type="continuationSeparator" w:id="0">
    <w:p w:rsidR="009C3AC2" w:rsidRDefault="009C3AC2" w:rsidP="007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C2" w:rsidRDefault="009C3AC2" w:rsidP="0077476C">
      <w:r>
        <w:separator/>
      </w:r>
    </w:p>
  </w:footnote>
  <w:footnote w:type="continuationSeparator" w:id="0">
    <w:p w:rsidR="009C3AC2" w:rsidRDefault="009C3AC2" w:rsidP="0077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C2" w:rsidRDefault="009C3AC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91ABA">
      <w:rPr>
        <w:noProof/>
      </w:rPr>
      <w:t>c222FG00002295.rtf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C2" w:rsidRDefault="009C3AC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91ABA">
      <w:rPr>
        <w:noProof/>
      </w:rPr>
      <w:t>c222FG00002295.rtf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2"/>
    <w:rsid w:val="00522BE6"/>
    <w:rsid w:val="00591ABA"/>
    <w:rsid w:val="0077476C"/>
    <w:rsid w:val="0093624C"/>
    <w:rsid w:val="009C3AC2"/>
    <w:rsid w:val="00A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AC8C5"/>
  <w14:defaultImageDpi w14:val="0"/>
  <w15:docId w15:val="{14B53EAA-A776-4507-8011-6FC0E59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別記様式(第6条関係)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別記様式(第6条関係)</dc:title>
  <dc:subject/>
  <dc:creator>(株)ぎょうせい</dc:creator>
  <cp:keywords/>
  <dc:description/>
  <cp:lastModifiedBy>鎌田 徹也</cp:lastModifiedBy>
  <cp:revision>2</cp:revision>
  <cp:lastPrinted>2013-07-22T07:26:00Z</cp:lastPrinted>
  <dcterms:created xsi:type="dcterms:W3CDTF">2019-04-26T04:23:00Z</dcterms:created>
  <dcterms:modified xsi:type="dcterms:W3CDTF">2019-04-26T04:23:00Z</dcterms:modified>
</cp:coreProperties>
</file>